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14" w:rsidRDefault="00F55F14">
      <w:r w:rsidRPr="001E42EB">
        <w:rPr>
          <w:sz w:val="40"/>
          <w:szCs w:val="40"/>
        </w:rPr>
        <w:t>Slut med at skyde serier</w:t>
      </w:r>
      <w:r>
        <w:br/>
        <w:t>- En inspirationsaften med DDS</w:t>
      </w:r>
    </w:p>
    <w:p w:rsidR="00F55F14" w:rsidRDefault="00F55F14">
      <w:r>
        <w:t xml:space="preserve">Skrevet af Cecillia Sofie Stoltenberg, Ringsted skytteforening </w:t>
      </w:r>
    </w:p>
    <w:p w:rsidR="00F55F14" w:rsidRDefault="00F55F14">
      <w:r>
        <w:t xml:space="preserve">Under den lidt kryptiske overskrift havde Køge skytte forening, den 16 maj 2011 inviteret til en hyggelig inspirationsaften ved deres udendørs baner i Lidemark. Der dukkede repræsentanter op fra flere af de sjællandske klubber og under kyndig vejledning fra DDS’ Nanna Østby blev der debatteret og undervist. </w:t>
      </w:r>
      <w:r>
        <w:br/>
        <w:t xml:space="preserve">Skytterne var jævnt fordelt på riffelskytter og pistolskytter. </w:t>
      </w:r>
    </w:p>
    <w:p w:rsidR="00F55F14" w:rsidRDefault="00F55F14">
      <w:r>
        <w:t xml:space="preserve">Nogle af de første debatindlæg handlede meget grundlæggende om hvordan vi som forening kan tiltrække og fastholde vores medlemmer Derefter blev der snakket om nye og inspirerende trænings teknikker. Emnerne blev indledt med en case og diskuteret i grupper. </w:t>
      </w:r>
    </w:p>
    <w:p w:rsidR="00F55F14" w:rsidRDefault="00F55F14">
      <w:r>
        <w:t xml:space="preserve">Den første case handlede om hvordan man fastholder børneskytter. Nogle foreninger havde stort held med dette, mens andre oplevede at børneskytterne faldt fra når udesæsonen gik i gang. </w:t>
      </w:r>
      <w:r>
        <w:br/>
        <w:t xml:space="preserve">Alle foreninger ydede en stor indsats for at fastholde børneskytterne, og der kom mange gode og praktiske bud på hvad der gjorde at det lykkes for nogle foreninger og ikke for andre. </w:t>
      </w:r>
    </w:p>
    <w:p w:rsidR="00F55F14" w:rsidRDefault="00F55F14">
      <w:r>
        <w:t>Da emnet kom ind på træning blev der rykket ved nogle grænser, det viste sig nemlig at langt de fleste trænede ved at gå ind på banen og skyde en serie og det var så det… indtil næste uge hvor man gik ind og ”trænede” igen.</w:t>
      </w:r>
      <w:r>
        <w:br/>
        <w:t xml:space="preserve">”Men er det træning?” spurgte Nanna Østby. – ”Tjooo” blev der svaret, ”det er jo sådan vi plejer at gøre” </w:t>
      </w:r>
      <w:r>
        <w:br/>
        <w:t>Trænings casen omhandlede en fiktiv forening hvor 5 skytter sætter sig sammen, og beslutter at de vil mere end bare at gå ind og skyde en serie, men hvad kunne de gøre for at forbedre sig ?</w:t>
      </w:r>
      <w:r>
        <w:br/>
        <w:t>Diskussionen ville næsten ingen ende tage, der kan utroligt mange gode, sjove og seriøse bud på hvad man som skytte kunne gøre for at forbedre sin skydning, både på banen og udenfor.</w:t>
      </w:r>
    </w:p>
    <w:p w:rsidR="00F55F14" w:rsidRDefault="00F55F14">
      <w:r>
        <w:t xml:space="preserve">Efter en hyggelig kaffe og kage pause kom Nanna Østby for alvor på banen, der blev givet konkrete værktøjer til træning og uddelt træningsdagbøger hvor man har mulighed for at skrive sine resultater ned efter hver skydning. </w:t>
      </w:r>
      <w:r>
        <w:br/>
        <w:t xml:space="preserve">Træningen kan både foregå individuelt og i grupper. Der var spændende eksempler på hvordan man kunne danne en gruppe af skytter, sætte sig nogle mål og træne sammen. </w:t>
      </w:r>
    </w:p>
    <w:p w:rsidR="00F55F14" w:rsidRDefault="00F55F14">
      <w:r>
        <w:t xml:space="preserve">Der skal lyde et stort tak til Morten fra Køge skytteforening for invitationen, vi tager helt sikkert nogle brugbart med hjem til vores forening. </w:t>
      </w:r>
    </w:p>
    <w:sectPr w:rsidR="00F55F14" w:rsidSect="008F58D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1B5"/>
    <w:rsid w:val="000C4070"/>
    <w:rsid w:val="001E42EB"/>
    <w:rsid w:val="002E335F"/>
    <w:rsid w:val="00374D11"/>
    <w:rsid w:val="00433F19"/>
    <w:rsid w:val="007860D1"/>
    <w:rsid w:val="008F58DD"/>
    <w:rsid w:val="009F4E2F"/>
    <w:rsid w:val="00AC51B5"/>
    <w:rsid w:val="00AD5AD7"/>
    <w:rsid w:val="00E16E7B"/>
    <w:rsid w:val="00F41484"/>
    <w:rsid w:val="00F55F1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333</Words>
  <Characters>2032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 med at skyde serier</dc:title>
  <dc:subject/>
  <dc:creator>Cecillia</dc:creator>
  <cp:keywords/>
  <dc:description/>
  <cp:lastModifiedBy>jensen</cp:lastModifiedBy>
  <cp:revision>3</cp:revision>
  <dcterms:created xsi:type="dcterms:W3CDTF">2011-06-13T12:51:00Z</dcterms:created>
  <dcterms:modified xsi:type="dcterms:W3CDTF">2011-06-13T12:51:00Z</dcterms:modified>
</cp:coreProperties>
</file>